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05" w:rsidRDefault="00491405"/>
    <w:p w:rsidR="00491405" w:rsidRDefault="00491405"/>
    <w:p w:rsidR="00491405" w:rsidRDefault="00491405"/>
    <w:p w:rsidR="00491405" w:rsidRDefault="00491405"/>
    <w:p w:rsidR="00491405" w:rsidRDefault="00491405"/>
    <w:p w:rsidR="00491405" w:rsidRDefault="00491405"/>
    <w:p w:rsidR="00491405" w:rsidRDefault="00491405"/>
    <w:p w:rsidR="00491405" w:rsidRDefault="00491405"/>
    <w:p w:rsidR="00491405" w:rsidRDefault="00491405"/>
    <w:p w:rsidR="00491405" w:rsidRDefault="00491405">
      <w:pPr>
        <w:rPr>
          <w:b/>
          <w:bCs/>
          <w:sz w:val="20"/>
          <w:szCs w:val="20"/>
        </w:rPr>
      </w:pPr>
    </w:p>
    <w:p w:rsidR="00491405" w:rsidRDefault="00491405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PRIVACY PRACTICES ACKNOWLEDGEMENT FORM</w:t>
      </w:r>
    </w:p>
    <w:p w:rsidR="00491405" w:rsidRDefault="00491405">
      <w:pPr>
        <w:jc w:val="center"/>
        <w:rPr>
          <w:b/>
          <w:bCs/>
          <w:sz w:val="20"/>
          <w:szCs w:val="20"/>
        </w:rPr>
      </w:pPr>
    </w:p>
    <w:p w:rsidR="00491405" w:rsidRDefault="00491405">
      <w:pPr>
        <w:jc w:val="center"/>
        <w:rPr>
          <w:b/>
          <w:bCs/>
          <w:sz w:val="20"/>
          <w:szCs w:val="20"/>
        </w:rPr>
      </w:pPr>
    </w:p>
    <w:p w:rsidR="00491405" w:rsidRDefault="00491405">
      <w:pPr>
        <w:ind w:left="720"/>
        <w:rPr>
          <w:sz w:val="20"/>
          <w:szCs w:val="20"/>
        </w:rPr>
      </w:pPr>
    </w:p>
    <w:p w:rsidR="00491405" w:rsidRDefault="00491405">
      <w:pPr>
        <w:ind w:left="720"/>
        <w:rPr>
          <w:sz w:val="20"/>
          <w:szCs w:val="20"/>
        </w:rPr>
      </w:pPr>
    </w:p>
    <w:p w:rsidR="00491405" w:rsidRDefault="00491405">
      <w:pPr>
        <w:ind w:left="720"/>
        <w:rPr>
          <w:sz w:val="20"/>
          <w:szCs w:val="20"/>
        </w:rPr>
      </w:pPr>
    </w:p>
    <w:p w:rsidR="00491405" w:rsidRDefault="00491405">
      <w:pPr>
        <w:rPr>
          <w:sz w:val="20"/>
          <w:szCs w:val="20"/>
        </w:rPr>
      </w:pPr>
    </w:p>
    <w:p w:rsidR="00491405" w:rsidRDefault="00491405">
      <w:r>
        <w:rPr>
          <w:b/>
          <w:bCs/>
        </w:rPr>
        <w:t>CLIENT STATEMENT:</w:t>
      </w:r>
      <w:r>
        <w:t xml:space="preserve"> </w:t>
      </w:r>
    </w:p>
    <w:p w:rsidR="00491405" w:rsidRDefault="00491405"/>
    <w:p w:rsidR="00491405" w:rsidRDefault="00491405">
      <w:r>
        <w:t>I have been provided with and read a copy of the Notice of Privacy Practices of this clinic.</w:t>
      </w:r>
    </w:p>
    <w:p w:rsidR="00491405" w:rsidRDefault="00491405">
      <w:pPr>
        <w:rPr>
          <w:sz w:val="16"/>
          <w:szCs w:val="16"/>
        </w:rPr>
      </w:pPr>
    </w:p>
    <w:p w:rsidR="00491405" w:rsidRDefault="00491405">
      <w:pPr>
        <w:rPr>
          <w:sz w:val="16"/>
          <w:szCs w:val="16"/>
        </w:rPr>
      </w:pPr>
    </w:p>
    <w:p w:rsidR="00491405" w:rsidRDefault="00491405">
      <w:pPr>
        <w:rPr>
          <w:sz w:val="16"/>
          <w:szCs w:val="16"/>
        </w:rPr>
      </w:pPr>
    </w:p>
    <w:p w:rsidR="00491405" w:rsidRDefault="00491405">
      <w:pPr>
        <w:rPr>
          <w:sz w:val="16"/>
          <w:szCs w:val="16"/>
        </w:rPr>
      </w:pPr>
    </w:p>
    <w:p w:rsidR="00491405" w:rsidRDefault="00491405">
      <w:pPr>
        <w:rPr>
          <w:sz w:val="16"/>
          <w:szCs w:val="16"/>
        </w:rPr>
      </w:pPr>
    </w:p>
    <w:p w:rsidR="00491405" w:rsidRDefault="00491405">
      <w:pPr>
        <w:rPr>
          <w:sz w:val="16"/>
          <w:szCs w:val="16"/>
        </w:rPr>
      </w:pPr>
    </w:p>
    <w:p w:rsidR="00491405" w:rsidRDefault="00491405">
      <w:pPr>
        <w:rPr>
          <w:sz w:val="16"/>
          <w:szCs w:val="16"/>
        </w:rPr>
      </w:pPr>
    </w:p>
    <w:p w:rsidR="00491405" w:rsidRDefault="00491405">
      <w:r>
        <w:t xml:space="preserve">____________________________________                 </w:t>
      </w:r>
      <w:r>
        <w:tab/>
        <w:t>______________________</w:t>
      </w:r>
    </w:p>
    <w:p w:rsidR="00491405" w:rsidRDefault="0049140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PATIENT SIGNATURE or PERSONAL REPRESENTATIVE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DATE</w:t>
      </w:r>
    </w:p>
    <w:p w:rsidR="00491405" w:rsidRDefault="00491405">
      <w:pPr>
        <w:rPr>
          <w:b/>
          <w:bCs/>
          <w:sz w:val="16"/>
          <w:szCs w:val="16"/>
        </w:rPr>
      </w:pPr>
    </w:p>
    <w:p w:rsidR="00491405" w:rsidRDefault="00491405">
      <w:pPr>
        <w:rPr>
          <w:b/>
          <w:bCs/>
          <w:sz w:val="16"/>
          <w:szCs w:val="16"/>
        </w:rPr>
      </w:pPr>
    </w:p>
    <w:p w:rsidR="00491405" w:rsidRDefault="00491405">
      <w:pPr>
        <w:rPr>
          <w:b/>
          <w:bCs/>
          <w:sz w:val="16"/>
          <w:szCs w:val="16"/>
        </w:rPr>
      </w:pPr>
    </w:p>
    <w:p w:rsidR="00491405" w:rsidRDefault="00491405">
      <w:r>
        <w:t xml:space="preserve">____________________________________                 </w:t>
      </w:r>
      <w:r>
        <w:tab/>
        <w:t>______________________________</w:t>
      </w:r>
    </w:p>
    <w:p w:rsidR="00491405" w:rsidRDefault="0049140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Print name of Patient or Personal Representative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Description of Personal Representative’s Authority</w:t>
      </w:r>
    </w:p>
    <w:p w:rsidR="00491405" w:rsidRDefault="00491405">
      <w:pPr>
        <w:rPr>
          <w:b/>
          <w:bCs/>
          <w:sz w:val="16"/>
          <w:szCs w:val="16"/>
        </w:rPr>
      </w:pPr>
    </w:p>
    <w:p w:rsidR="00491405" w:rsidRDefault="00491405">
      <w:pPr>
        <w:rPr>
          <w:b/>
          <w:bCs/>
          <w:sz w:val="16"/>
          <w:szCs w:val="16"/>
        </w:rPr>
      </w:pPr>
    </w:p>
    <w:p w:rsidR="00491405" w:rsidRDefault="00491405">
      <w:pPr>
        <w:rPr>
          <w:b/>
          <w:bCs/>
          <w:sz w:val="16"/>
          <w:szCs w:val="16"/>
        </w:rPr>
      </w:pPr>
    </w:p>
    <w:p w:rsidR="00491405" w:rsidRDefault="00491405">
      <w:pPr>
        <w:rPr>
          <w:b/>
          <w:bCs/>
          <w:sz w:val="16"/>
          <w:szCs w:val="16"/>
        </w:rPr>
      </w:pPr>
    </w:p>
    <w:p w:rsidR="00491405" w:rsidRDefault="00491405">
      <w:pPr>
        <w:rPr>
          <w:b/>
          <w:bCs/>
          <w:sz w:val="16"/>
          <w:szCs w:val="16"/>
        </w:rPr>
      </w:pPr>
    </w:p>
    <w:p w:rsidR="00491405" w:rsidRDefault="00491405">
      <w:pPr>
        <w:rPr>
          <w:b/>
          <w:bCs/>
          <w:sz w:val="16"/>
          <w:szCs w:val="16"/>
        </w:rPr>
      </w:pPr>
    </w:p>
    <w:p w:rsidR="00491405" w:rsidRDefault="00491405">
      <w:pPr>
        <w:rPr>
          <w:b/>
          <w:bCs/>
          <w:sz w:val="16"/>
          <w:szCs w:val="16"/>
        </w:rPr>
      </w:pPr>
    </w:p>
    <w:p w:rsidR="00491405" w:rsidRDefault="00491405">
      <w:r>
        <w:t xml:space="preserve">____________________________________                 </w:t>
      </w:r>
      <w:r>
        <w:tab/>
        <w:t>______________________</w:t>
      </w:r>
    </w:p>
    <w:p w:rsidR="00491405" w:rsidRDefault="0049140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STAFF WITNESS SIGNATURE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DATE</w:t>
      </w:r>
    </w:p>
    <w:p w:rsidR="00491405" w:rsidRDefault="00491405">
      <w:pPr>
        <w:rPr>
          <w:b/>
          <w:bCs/>
          <w:sz w:val="16"/>
          <w:szCs w:val="16"/>
        </w:rPr>
      </w:pPr>
    </w:p>
    <w:p w:rsidR="00491405" w:rsidRDefault="00491405">
      <w:pPr>
        <w:rPr>
          <w:b/>
          <w:bCs/>
          <w:sz w:val="16"/>
          <w:szCs w:val="16"/>
        </w:rPr>
      </w:pPr>
    </w:p>
    <w:sectPr w:rsidR="00491405" w:rsidSect="0049140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05" w:rsidRDefault="00491405" w:rsidP="00491405">
      <w:r>
        <w:separator/>
      </w:r>
    </w:p>
  </w:endnote>
  <w:endnote w:type="continuationSeparator" w:id="0">
    <w:p w:rsidR="00491405" w:rsidRDefault="00491405" w:rsidP="0049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05" w:rsidRDefault="00491405">
    <w:pPr>
      <w:tabs>
        <w:tab w:val="center" w:pos="4320"/>
        <w:tab w:val="right" w:pos="8640"/>
      </w:tabs>
      <w:rPr>
        <w:rFonts w:cstheme="minorBidi"/>
        <w:kern w:val="0"/>
      </w:rPr>
    </w:pPr>
  </w:p>
  <w:p w:rsidR="00491405" w:rsidRDefault="0049140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05" w:rsidRDefault="00491405" w:rsidP="00491405">
      <w:r>
        <w:separator/>
      </w:r>
    </w:p>
  </w:footnote>
  <w:footnote w:type="continuationSeparator" w:id="0">
    <w:p w:rsidR="00491405" w:rsidRDefault="00491405" w:rsidP="00491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05" w:rsidRDefault="00491405">
    <w:pPr>
      <w:tabs>
        <w:tab w:val="center" w:pos="4320"/>
        <w:tab w:val="right" w:pos="8640"/>
      </w:tabs>
      <w:rPr>
        <w:rFonts w:cstheme="minorBidi"/>
        <w:kern w:val="0"/>
      </w:rPr>
    </w:pPr>
  </w:p>
  <w:p w:rsidR="00491405" w:rsidRDefault="0049140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491405"/>
    <w:rsid w:val="0049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