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933" w:rsidRDefault="00F83933">
      <w:r>
        <w:tab/>
      </w:r>
    </w:p>
    <w:p w:rsidR="00F83933" w:rsidRDefault="00F83933"/>
    <w:p w:rsidR="00F83933" w:rsidRDefault="00F83933">
      <w:pPr>
        <w:pBdr>
          <w:top w:val="single" w:sz="8" w:space="1" w:color="auto"/>
          <w:bottom w:val="single" w:sz="8" w:space="1" w:color="auto"/>
        </w:pBdr>
        <w:shd w:val="solid" w:color="F3F3F3" w:fill="F3F3F3"/>
        <w:jc w:val="center"/>
        <w:rPr>
          <w:b/>
          <w:bCs/>
        </w:rPr>
      </w:pPr>
      <w:r>
        <w:rPr>
          <w:b/>
          <w:bCs/>
        </w:rPr>
        <w:t>PATIENT FACE SHEET</w:t>
      </w:r>
    </w:p>
    <w:p w:rsidR="00F83933" w:rsidRDefault="00F83933"/>
    <w:p w:rsidR="00F83933" w:rsidRDefault="00F83933"/>
    <w:p w:rsidR="00F83933" w:rsidRDefault="00F83933"/>
    <w:p w:rsidR="00F83933" w:rsidRDefault="00F83933">
      <w:pPr>
        <w:pBdr>
          <w:bottom w:val="single" w:sz="8" w:space="1" w:color="auto"/>
        </w:pBdr>
      </w:pPr>
      <w:r>
        <w:t>PATIENT NAME _______________________________  DOB __________________</w:t>
      </w:r>
    </w:p>
    <w:p w:rsidR="00F83933" w:rsidRDefault="00F83933">
      <w:pPr>
        <w:pBdr>
          <w:bottom w:val="single" w:sz="8" w:space="1" w:color="auto"/>
        </w:pBdr>
      </w:pPr>
    </w:p>
    <w:p w:rsidR="00F83933" w:rsidRDefault="00F83933">
      <w:pPr>
        <w:pBdr>
          <w:bottom w:val="single" w:sz="8" w:space="1" w:color="auto"/>
        </w:pBdr>
      </w:pPr>
      <w:r>
        <w:t>PHONE (H) _______________ (W) _____________ (OTHER) ______________</w:t>
      </w:r>
    </w:p>
    <w:p w:rsidR="00F83933" w:rsidRDefault="00F83933">
      <w:pPr>
        <w:pBdr>
          <w:bottom w:val="single" w:sz="8" w:space="1" w:color="auto"/>
        </w:pBdr>
      </w:pPr>
    </w:p>
    <w:p w:rsidR="00F83933" w:rsidRDefault="00F83933">
      <w:pPr>
        <w:pBdr>
          <w:bottom w:val="single" w:sz="8" w:space="1" w:color="auto"/>
        </w:pBdr>
      </w:pPr>
      <w:r>
        <w:t xml:space="preserve">SOCIAL SECURITY NUMBER ____________________  MARITAL STATUS ______ </w:t>
      </w:r>
    </w:p>
    <w:p w:rsidR="00F83933" w:rsidRDefault="00F83933">
      <w:pPr>
        <w:pBdr>
          <w:bottom w:val="single" w:sz="8" w:space="1" w:color="auto"/>
        </w:pBdr>
      </w:pPr>
    </w:p>
    <w:p w:rsidR="00F83933" w:rsidRDefault="00F83933">
      <w:pPr>
        <w:pBdr>
          <w:bottom w:val="single" w:sz="8" w:space="1" w:color="auto"/>
        </w:pBdr>
      </w:pPr>
      <w:r>
        <w:t>ADDRESS ____________________________________________________________</w:t>
      </w:r>
    </w:p>
    <w:p w:rsidR="00F83933" w:rsidRDefault="00F83933">
      <w:pPr>
        <w:pBdr>
          <w:bottom w:val="single" w:sz="8" w:space="1" w:color="auto"/>
        </w:pBdr>
      </w:pPr>
    </w:p>
    <w:p w:rsidR="00F83933" w:rsidRDefault="00F83933">
      <w:pPr>
        <w:pBdr>
          <w:bottom w:val="single" w:sz="8" w:space="1" w:color="auto"/>
        </w:pBdr>
      </w:pPr>
      <w:r>
        <w:t>CITY ________________________________ STATE ________ ZIP _____________</w:t>
      </w:r>
    </w:p>
    <w:p w:rsidR="00F83933" w:rsidRDefault="00F83933">
      <w:pPr>
        <w:pBdr>
          <w:bottom w:val="single" w:sz="8" w:space="1" w:color="auto"/>
        </w:pBdr>
      </w:pPr>
    </w:p>
    <w:p w:rsidR="00F83933" w:rsidRDefault="00F83933">
      <w:pPr>
        <w:pBdr>
          <w:bottom w:val="single" w:sz="8" w:space="1" w:color="auto"/>
        </w:pBdr>
      </w:pPr>
      <w:r>
        <w:t>RESPONSIBLE PARTY BILLING PURPOSES ________________________________</w:t>
      </w:r>
    </w:p>
    <w:p w:rsidR="00F83933" w:rsidRDefault="00F83933">
      <w:pPr>
        <w:pBdr>
          <w:bottom w:val="single" w:sz="8" w:space="1" w:color="auto"/>
        </w:pBdr>
      </w:pPr>
    </w:p>
    <w:p w:rsidR="00F83933" w:rsidRDefault="00F83933">
      <w:pPr>
        <w:pBdr>
          <w:bottom w:val="single" w:sz="8" w:space="1" w:color="auto"/>
        </w:pBdr>
      </w:pPr>
      <w:r>
        <w:t>RELATIONSHIP TO PATIENT _____________________________________________</w:t>
      </w:r>
    </w:p>
    <w:p w:rsidR="00F83933" w:rsidRDefault="00F83933">
      <w:pPr>
        <w:pBdr>
          <w:bottom w:val="single" w:sz="8" w:space="1" w:color="auto"/>
        </w:pBdr>
      </w:pPr>
    </w:p>
    <w:p w:rsidR="00F83933" w:rsidRDefault="00F83933">
      <w:pPr>
        <w:pBdr>
          <w:bottom w:val="single" w:sz="8" w:space="1" w:color="auto"/>
        </w:pBdr>
      </w:pPr>
      <w:r>
        <w:t>RESPONSIBLE PARTY CONTACT INFORMATION:</w:t>
      </w:r>
    </w:p>
    <w:p w:rsidR="00F83933" w:rsidRDefault="00F83933">
      <w:pPr>
        <w:pBdr>
          <w:bottom w:val="single" w:sz="8" w:space="1" w:color="auto"/>
        </w:pBdr>
      </w:pPr>
      <w:r>
        <w:t>(Address and/or phone information)</w:t>
      </w:r>
    </w:p>
    <w:p w:rsidR="00F83933" w:rsidRDefault="00F83933"/>
    <w:p w:rsidR="00F83933" w:rsidRDefault="00F83933">
      <w:pPr>
        <w:pBdr>
          <w:bottom w:val="single" w:sz="8" w:space="1" w:color="auto"/>
        </w:pBdr>
      </w:pPr>
    </w:p>
    <w:p w:rsidR="00F83933" w:rsidRDefault="00F83933"/>
    <w:p w:rsidR="00F83933" w:rsidRDefault="00F83933"/>
    <w:p w:rsidR="00F83933" w:rsidRDefault="00F83933">
      <w:pPr>
        <w:pBdr>
          <w:bottom w:val="single" w:sz="8" w:space="1" w:color="auto"/>
        </w:pBdr>
      </w:pPr>
      <w:r>
        <w:t>IN CASE OF EMERGENCY:</w:t>
      </w:r>
    </w:p>
    <w:p w:rsidR="00F83933" w:rsidRDefault="00F83933">
      <w:pPr>
        <w:pBdr>
          <w:bottom w:val="single" w:sz="8" w:space="1" w:color="auto"/>
        </w:pBdr>
      </w:pPr>
    </w:p>
    <w:p w:rsidR="00F83933" w:rsidRDefault="00F83933">
      <w:pPr>
        <w:pBdr>
          <w:bottom w:val="single" w:sz="8" w:space="1" w:color="auto"/>
        </w:pBdr>
      </w:pPr>
      <w:r>
        <w:t>NAME _______________________________________ CONTACT # ______________</w:t>
      </w:r>
    </w:p>
    <w:p w:rsidR="00F83933" w:rsidRDefault="00F83933">
      <w:pPr>
        <w:pBdr>
          <w:bottom w:val="single" w:sz="8" w:space="1" w:color="auto"/>
        </w:pBdr>
      </w:pPr>
    </w:p>
    <w:p w:rsidR="00F83933" w:rsidRDefault="00F83933">
      <w:pPr>
        <w:pBdr>
          <w:bottom w:val="single" w:sz="8" w:space="1" w:color="auto"/>
        </w:pBdr>
      </w:pPr>
      <w:r>
        <w:t>RELATIONSHIP TO PATIENT ____________________________________________</w:t>
      </w:r>
    </w:p>
    <w:p w:rsidR="00F83933" w:rsidRDefault="00F83933">
      <w:pPr>
        <w:pBdr>
          <w:bottom w:val="single" w:sz="8" w:space="1" w:color="auto"/>
        </w:pBdr>
      </w:pPr>
    </w:p>
    <w:p w:rsidR="00F83933" w:rsidRDefault="00F83933">
      <w:pPr>
        <w:pBdr>
          <w:bottom w:val="single" w:sz="8" w:space="1" w:color="auto"/>
        </w:pBdr>
      </w:pPr>
    </w:p>
    <w:p w:rsidR="00F83933" w:rsidRDefault="00F83933"/>
    <w:p w:rsidR="00F83933" w:rsidRDefault="00F83933"/>
    <w:p w:rsidR="00F83933" w:rsidRDefault="00F83933"/>
    <w:p w:rsidR="00F83933" w:rsidRDefault="00F83933"/>
    <w:sectPr w:rsidR="00F83933" w:rsidSect="00F83933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Borders w:offsetFrom="page">
        <w:top w:val="none" w:sz="8" w:space="24" w:color="auto"/>
        <w:left w:val="none" w:sz="8" w:space="24" w:color="auto"/>
        <w:bottom w:val="none" w:sz="8" w:space="24" w:color="auto"/>
        <w:right w:val="none" w:sz="8" w:space="24" w:color="auto"/>
      </w:pgBorders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933" w:rsidRDefault="00F83933" w:rsidP="00F83933">
      <w:r>
        <w:separator/>
      </w:r>
    </w:p>
  </w:endnote>
  <w:endnote w:type="continuationSeparator" w:id="0">
    <w:p w:rsidR="00F83933" w:rsidRDefault="00F83933" w:rsidP="00F83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33" w:rsidRDefault="00F83933">
    <w:pPr>
      <w:tabs>
        <w:tab w:val="center" w:pos="4320"/>
        <w:tab w:val="right" w:pos="8640"/>
      </w:tabs>
      <w:rPr>
        <w:rFonts w:cstheme="minorBidi"/>
        <w:kern w:val="0"/>
      </w:rPr>
    </w:pPr>
  </w:p>
  <w:p w:rsidR="00F83933" w:rsidRDefault="00F83933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933" w:rsidRDefault="00F83933" w:rsidP="00F83933">
      <w:r>
        <w:separator/>
      </w:r>
    </w:p>
  </w:footnote>
  <w:footnote w:type="continuationSeparator" w:id="0">
    <w:p w:rsidR="00F83933" w:rsidRDefault="00F83933" w:rsidP="00F83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3933" w:rsidRDefault="00F83933">
    <w:pPr>
      <w:tabs>
        <w:tab w:val="center" w:pos="4320"/>
        <w:tab w:val="right" w:pos="8640"/>
      </w:tabs>
      <w:rPr>
        <w:rFonts w:cstheme="minorBidi"/>
        <w:kern w:val="0"/>
      </w:rPr>
    </w:pPr>
  </w:p>
  <w:p w:rsidR="00F83933" w:rsidRDefault="00F83933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F83933"/>
    <w:rsid w:val="00F83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